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DA" w:rsidRDefault="00FB21DA" w:rsidP="00FB21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21DA" w:rsidRDefault="00FB21DA" w:rsidP="00FB21DA">
      <w:pPr>
        <w:jc w:val="center"/>
        <w:rPr>
          <w:b/>
          <w:sz w:val="28"/>
          <w:szCs w:val="28"/>
        </w:rPr>
      </w:pPr>
    </w:p>
    <w:p w:rsidR="00FB21DA" w:rsidRDefault="00FB21DA" w:rsidP="00FB21DA">
      <w:pPr>
        <w:jc w:val="center"/>
        <w:rPr>
          <w:b/>
          <w:sz w:val="28"/>
          <w:szCs w:val="28"/>
        </w:rPr>
      </w:pPr>
      <w:r w:rsidRPr="00243C68">
        <w:rPr>
          <w:b/>
          <w:sz w:val="28"/>
          <w:szCs w:val="28"/>
        </w:rPr>
        <w:t>Čestné vyhlásenie pre zber údajov</w:t>
      </w:r>
    </w:p>
    <w:p w:rsidR="004A06CC" w:rsidRDefault="004A06CC" w:rsidP="00FB21DA">
      <w:pPr>
        <w:jc w:val="center"/>
        <w:rPr>
          <w:b/>
          <w:sz w:val="28"/>
          <w:szCs w:val="28"/>
        </w:rPr>
      </w:pPr>
    </w:p>
    <w:p w:rsidR="001D4663" w:rsidRPr="00243C68" w:rsidRDefault="001D4663" w:rsidP="00FB2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rok: ........................</w:t>
      </w:r>
    </w:p>
    <w:p w:rsidR="00FB21DA" w:rsidRDefault="00FB21DA" w:rsidP="00FB21DA">
      <w:pPr>
        <w:rPr>
          <w:b/>
          <w:sz w:val="28"/>
          <w:szCs w:val="28"/>
        </w:rPr>
      </w:pPr>
    </w:p>
    <w:p w:rsidR="00FB21DA" w:rsidRPr="00243C68" w:rsidRDefault="00FB21DA" w:rsidP="00FB21DA">
      <w:pPr>
        <w:rPr>
          <w:b/>
          <w:sz w:val="28"/>
          <w:szCs w:val="28"/>
        </w:rPr>
      </w:pPr>
    </w:p>
    <w:p w:rsidR="00FB21DA" w:rsidRPr="00243C68" w:rsidRDefault="00FB21DA" w:rsidP="00FB21DA">
      <w:pPr>
        <w:rPr>
          <w:i/>
          <w:szCs w:val="24"/>
        </w:rPr>
      </w:pPr>
      <w:r w:rsidRPr="00243C68">
        <w:rPr>
          <w:i/>
          <w:szCs w:val="24"/>
        </w:rPr>
        <w:t>Identifikačné údaje o dieťati, žiakovi alebo poslucháčovi:</w:t>
      </w:r>
    </w:p>
    <w:p w:rsidR="00FB21DA" w:rsidRDefault="00FB21DA" w:rsidP="00FB21DA">
      <w:pPr>
        <w:rPr>
          <w:szCs w:val="24"/>
        </w:rPr>
      </w:pPr>
    </w:p>
    <w:p w:rsidR="00FB21DA" w:rsidRDefault="00FB21DA" w:rsidP="00FB21DA">
      <w:pPr>
        <w:rPr>
          <w:szCs w:val="24"/>
        </w:rPr>
      </w:pPr>
      <w:r>
        <w:rPr>
          <w:szCs w:val="24"/>
        </w:rPr>
        <w:t>Meno a priezvisko: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......................................................................................................</w:t>
      </w:r>
    </w:p>
    <w:p w:rsidR="00FB21DA" w:rsidRDefault="00FB21DA" w:rsidP="00FB21DA">
      <w:pPr>
        <w:rPr>
          <w:szCs w:val="24"/>
        </w:rPr>
      </w:pPr>
    </w:p>
    <w:p w:rsidR="00FB21DA" w:rsidRDefault="00FB21DA" w:rsidP="00FB21DA">
      <w:pPr>
        <w:rPr>
          <w:szCs w:val="24"/>
        </w:rPr>
      </w:pPr>
      <w:r>
        <w:rPr>
          <w:szCs w:val="24"/>
        </w:rPr>
        <w:t xml:space="preserve">Dátum a miesto narodenia: </w:t>
      </w:r>
      <w:r>
        <w:rPr>
          <w:szCs w:val="24"/>
        </w:rPr>
        <w:tab/>
        <w:t>......................................................................................................</w:t>
      </w:r>
    </w:p>
    <w:p w:rsidR="00FB21DA" w:rsidRDefault="00FB21DA" w:rsidP="00FB21DA">
      <w:pPr>
        <w:rPr>
          <w:szCs w:val="24"/>
        </w:rPr>
      </w:pPr>
    </w:p>
    <w:p w:rsidR="00FB21DA" w:rsidRPr="001D4663" w:rsidRDefault="001D4663" w:rsidP="00FB21DA">
      <w:pPr>
        <w:rPr>
          <w:szCs w:val="24"/>
        </w:rPr>
      </w:pPr>
      <w:r>
        <w:rPr>
          <w:szCs w:val="24"/>
        </w:rPr>
        <w:t xml:space="preserve">Adresa pobytu:                 </w:t>
      </w:r>
      <w:r w:rsidR="00FB21DA" w:rsidRPr="001D4663">
        <w:rPr>
          <w:szCs w:val="24"/>
        </w:rPr>
        <w:tab/>
        <w:t>.</w:t>
      </w:r>
      <w:r>
        <w:rPr>
          <w:szCs w:val="24"/>
        </w:rPr>
        <w:t>..</w:t>
      </w:r>
      <w:r w:rsidR="00FB21DA" w:rsidRPr="001D4663">
        <w:rPr>
          <w:szCs w:val="24"/>
        </w:rPr>
        <w:t>....................................................................................................</w:t>
      </w:r>
    </w:p>
    <w:p w:rsidR="001D4663" w:rsidRPr="001D4663" w:rsidRDefault="001D4663" w:rsidP="001D4663">
      <w:pPr>
        <w:overflowPunct/>
        <w:textAlignment w:val="auto"/>
        <w:rPr>
          <w:szCs w:val="24"/>
        </w:rPr>
      </w:pPr>
      <w:r>
        <w:rPr>
          <w:szCs w:val="24"/>
        </w:rPr>
        <w:t>t</w:t>
      </w:r>
      <w:r w:rsidRPr="001D4663">
        <w:rPr>
          <w:szCs w:val="24"/>
        </w:rPr>
        <w:t>rvalý pobyt / prechodný pobyt*</w:t>
      </w:r>
    </w:p>
    <w:p w:rsidR="00FB21DA" w:rsidRPr="001D4663" w:rsidRDefault="00FB21DA" w:rsidP="00FB21DA">
      <w:pPr>
        <w:rPr>
          <w:szCs w:val="24"/>
        </w:rPr>
      </w:pPr>
    </w:p>
    <w:p w:rsidR="00FB21DA" w:rsidRDefault="00FB21DA" w:rsidP="00FB21DA">
      <w:pPr>
        <w:jc w:val="both"/>
        <w:rPr>
          <w:i/>
          <w:szCs w:val="24"/>
        </w:rPr>
      </w:pPr>
    </w:p>
    <w:p w:rsidR="00FB21DA" w:rsidRPr="00243C68" w:rsidRDefault="00FB21DA" w:rsidP="00FB21DA">
      <w:pPr>
        <w:jc w:val="both"/>
        <w:rPr>
          <w:i/>
          <w:szCs w:val="24"/>
        </w:rPr>
      </w:pPr>
      <w:r w:rsidRPr="00243C68">
        <w:rPr>
          <w:i/>
          <w:szCs w:val="24"/>
        </w:rPr>
        <w:t>Identifikačné údaje o zákonnom zástupcovi, ak nejde o plnoletú os</w:t>
      </w:r>
      <w:r>
        <w:rPr>
          <w:i/>
          <w:szCs w:val="24"/>
        </w:rPr>
        <w:t>obu (</w:t>
      </w:r>
      <w:r w:rsidRPr="00243C68">
        <w:rPr>
          <w:i/>
          <w:szCs w:val="24"/>
        </w:rPr>
        <w:t>ak poskytol súhlas na započítanie do zberu údajov</w:t>
      </w:r>
      <w:r>
        <w:rPr>
          <w:i/>
          <w:szCs w:val="24"/>
        </w:rPr>
        <w:t>):</w:t>
      </w:r>
    </w:p>
    <w:p w:rsidR="00FB21DA" w:rsidRDefault="00FB21DA" w:rsidP="00FB21DA">
      <w:pPr>
        <w:rPr>
          <w:szCs w:val="24"/>
        </w:rPr>
      </w:pPr>
    </w:p>
    <w:p w:rsidR="00FB21DA" w:rsidRDefault="00FB21DA" w:rsidP="00FB21DA">
      <w:pPr>
        <w:rPr>
          <w:szCs w:val="24"/>
        </w:rPr>
      </w:pPr>
      <w:r>
        <w:rPr>
          <w:szCs w:val="24"/>
        </w:rPr>
        <w:t>Meno a priezvisko: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......................................................................................................</w:t>
      </w:r>
    </w:p>
    <w:p w:rsidR="00FB21DA" w:rsidRDefault="00FB21DA" w:rsidP="00FB21DA">
      <w:pPr>
        <w:rPr>
          <w:szCs w:val="24"/>
        </w:rPr>
      </w:pPr>
    </w:p>
    <w:p w:rsidR="00FB21DA" w:rsidRPr="001D4663" w:rsidRDefault="001D4663" w:rsidP="00FB21DA">
      <w:pPr>
        <w:rPr>
          <w:szCs w:val="24"/>
        </w:rPr>
      </w:pPr>
      <w:r>
        <w:rPr>
          <w:szCs w:val="24"/>
        </w:rPr>
        <w:t xml:space="preserve">Adresa pobytu:            </w:t>
      </w:r>
      <w:r w:rsidR="00FB21DA" w:rsidRPr="001D4663">
        <w:rPr>
          <w:szCs w:val="24"/>
        </w:rPr>
        <w:tab/>
        <w:t>.....................................................................................................</w:t>
      </w:r>
    </w:p>
    <w:p w:rsidR="001D4663" w:rsidRPr="001D4663" w:rsidRDefault="001D4663" w:rsidP="001D4663">
      <w:pPr>
        <w:overflowPunct/>
        <w:textAlignment w:val="auto"/>
        <w:rPr>
          <w:szCs w:val="24"/>
        </w:rPr>
      </w:pPr>
      <w:r>
        <w:rPr>
          <w:szCs w:val="24"/>
        </w:rPr>
        <w:t>t</w:t>
      </w:r>
      <w:r w:rsidRPr="001D4663">
        <w:rPr>
          <w:szCs w:val="24"/>
        </w:rPr>
        <w:t>rvalý pobyt / prechodný pobyt*</w:t>
      </w:r>
    </w:p>
    <w:p w:rsidR="00FB21DA" w:rsidRDefault="00FB21DA" w:rsidP="00FB21DA">
      <w:pPr>
        <w:rPr>
          <w:szCs w:val="24"/>
        </w:rPr>
      </w:pPr>
    </w:p>
    <w:p w:rsidR="00FB21DA" w:rsidRDefault="00FB21DA" w:rsidP="00FB21DA">
      <w:pPr>
        <w:rPr>
          <w:szCs w:val="24"/>
        </w:rPr>
      </w:pPr>
      <w:r>
        <w:rPr>
          <w:szCs w:val="24"/>
        </w:rPr>
        <w:t>Kontaktný údaj: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.....................................................................................................</w:t>
      </w:r>
      <w:r w:rsidRPr="00243C68">
        <w:rPr>
          <w:szCs w:val="24"/>
        </w:rPr>
        <w:t xml:space="preserve"> </w:t>
      </w:r>
      <w:r w:rsidRPr="00243C68">
        <w:rPr>
          <w:szCs w:val="24"/>
        </w:rPr>
        <w:br/>
      </w:r>
    </w:p>
    <w:p w:rsidR="00FB21DA" w:rsidRDefault="00FB21DA" w:rsidP="00FB21DA">
      <w:pPr>
        <w:rPr>
          <w:i/>
          <w:szCs w:val="24"/>
        </w:rPr>
      </w:pPr>
    </w:p>
    <w:p w:rsidR="00FB21DA" w:rsidRDefault="00FB21DA" w:rsidP="00FB21DA">
      <w:pPr>
        <w:rPr>
          <w:i/>
          <w:szCs w:val="24"/>
        </w:rPr>
      </w:pPr>
      <w:r w:rsidRPr="00C432FF">
        <w:rPr>
          <w:i/>
          <w:szCs w:val="24"/>
        </w:rPr>
        <w:t xml:space="preserve">Údaje o škole, ktoré dieťa, žiak alebo poslucháč bude navštevovať, názov </w:t>
      </w:r>
      <w:r w:rsidR="004A06CC">
        <w:rPr>
          <w:i/>
          <w:szCs w:val="24"/>
        </w:rPr>
        <w:t xml:space="preserve">a adresa </w:t>
      </w:r>
      <w:r w:rsidRPr="00C432FF">
        <w:rPr>
          <w:i/>
          <w:szCs w:val="24"/>
        </w:rPr>
        <w:t>školy</w:t>
      </w:r>
      <w:r>
        <w:rPr>
          <w:i/>
          <w:szCs w:val="24"/>
        </w:rPr>
        <w:t>:</w:t>
      </w:r>
    </w:p>
    <w:p w:rsidR="00FB21DA" w:rsidRDefault="00FB21DA" w:rsidP="00FB21DA">
      <w:pPr>
        <w:rPr>
          <w:szCs w:val="24"/>
        </w:rPr>
      </w:pPr>
    </w:p>
    <w:p w:rsidR="00FB21DA" w:rsidRDefault="00FB21DA" w:rsidP="00FB21DA">
      <w:pPr>
        <w:rPr>
          <w:i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  <w:r w:rsidRPr="00243C68">
        <w:rPr>
          <w:szCs w:val="24"/>
        </w:rPr>
        <w:t xml:space="preserve"> </w:t>
      </w:r>
    </w:p>
    <w:p w:rsidR="00FB21DA" w:rsidRDefault="00FB21DA" w:rsidP="00FB21DA">
      <w:pPr>
        <w:rPr>
          <w:i/>
          <w:szCs w:val="24"/>
        </w:rPr>
      </w:pPr>
    </w:p>
    <w:p w:rsidR="00FB21DA" w:rsidRDefault="00FB21DA" w:rsidP="00FB21DA">
      <w:pPr>
        <w:rPr>
          <w:i/>
          <w:szCs w:val="24"/>
        </w:rPr>
      </w:pPr>
    </w:p>
    <w:p w:rsidR="00FB21DA" w:rsidRPr="00C432FF" w:rsidRDefault="00FB21DA" w:rsidP="00FB21DA">
      <w:pPr>
        <w:rPr>
          <w:i/>
          <w:szCs w:val="24"/>
        </w:rPr>
      </w:pPr>
      <w:r w:rsidRPr="00C432FF">
        <w:rPr>
          <w:i/>
          <w:szCs w:val="24"/>
        </w:rPr>
        <w:t>Vyhlásenie, že súhlas na započítanie do zberu údajov poskytli len jednej škole alebo jednému škols</w:t>
      </w:r>
      <w:r>
        <w:rPr>
          <w:i/>
          <w:szCs w:val="24"/>
        </w:rPr>
        <w:t>kému zariadeniu rovnakého druhu:</w:t>
      </w:r>
    </w:p>
    <w:p w:rsidR="00FB21DA" w:rsidRDefault="00FB21DA" w:rsidP="00FB21DA">
      <w:pPr>
        <w:rPr>
          <w:szCs w:val="24"/>
        </w:rPr>
      </w:pPr>
      <w:r>
        <w:rPr>
          <w:szCs w:val="24"/>
        </w:rPr>
        <w:t>Prehlasujem, že som poskytol len jednej škole rovnakého druhu na započítanie dieťaťa, žiaka alebo poslucháča do zberu údajov.</w:t>
      </w:r>
    </w:p>
    <w:p w:rsidR="00FB21DA" w:rsidRDefault="00FB21DA" w:rsidP="00FB21DA">
      <w:pPr>
        <w:pStyle w:val="Default"/>
        <w:rPr>
          <w:rFonts w:eastAsia="Calibri"/>
          <w:color w:val="auto"/>
          <w:lang w:eastAsia="en-US"/>
        </w:rPr>
      </w:pPr>
    </w:p>
    <w:p w:rsidR="00FB21DA" w:rsidRDefault="00FB21DA" w:rsidP="00FB21DA">
      <w:pPr>
        <w:pStyle w:val="Default"/>
      </w:pPr>
    </w:p>
    <w:p w:rsidR="00FB21DA" w:rsidRDefault="00FB21DA" w:rsidP="00FB21DA">
      <w:pPr>
        <w:pStyle w:val="Default"/>
      </w:pPr>
    </w:p>
    <w:p w:rsidR="00FB21DA" w:rsidRDefault="00FB21DA" w:rsidP="00FB21DA">
      <w:pPr>
        <w:pStyle w:val="Default"/>
      </w:pPr>
      <w:r>
        <w:t>Ružo</w:t>
      </w:r>
      <w:r w:rsidR="007E56B5">
        <w:t>mberok, ..........................</w:t>
      </w:r>
      <w:r>
        <w:t>.</w:t>
      </w:r>
    </w:p>
    <w:p w:rsidR="00FB21DA" w:rsidRDefault="00FB21DA" w:rsidP="00FB21DA">
      <w:pPr>
        <w:pStyle w:val="Default"/>
      </w:pPr>
    </w:p>
    <w:p w:rsidR="00FB21DA" w:rsidRDefault="00FB21DA" w:rsidP="00FB21DA">
      <w:pPr>
        <w:pStyle w:val="Default"/>
      </w:pPr>
    </w:p>
    <w:p w:rsidR="00FB21DA" w:rsidRDefault="00FB21DA" w:rsidP="00FB21DA">
      <w:pPr>
        <w:pStyle w:val="Default"/>
        <w:rPr>
          <w:sz w:val="23"/>
          <w:szCs w:val="23"/>
        </w:rPr>
      </w:pPr>
    </w:p>
    <w:p w:rsidR="00FB21DA" w:rsidRDefault="00FB21DA" w:rsidP="00FB21D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-------------------------------</w:t>
      </w:r>
    </w:p>
    <w:p w:rsidR="00FB21DA" w:rsidRDefault="00FB21DA" w:rsidP="00FB21D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podpis zákonného zástupcu alebo plnoletej osoby</w:t>
      </w:r>
    </w:p>
    <w:p w:rsidR="001D4663" w:rsidRDefault="001D4663" w:rsidP="00FB21DA">
      <w:pPr>
        <w:rPr>
          <w:szCs w:val="24"/>
        </w:rPr>
      </w:pPr>
    </w:p>
    <w:p w:rsidR="00D42280" w:rsidRPr="004A06CC" w:rsidRDefault="004A06CC" w:rsidP="00D42280">
      <w:pPr>
        <w:rPr>
          <w:szCs w:val="24"/>
        </w:rPr>
      </w:pPr>
      <w:r>
        <w:t>* nehodiace sa preškrtnú</w:t>
      </w:r>
      <w:r>
        <w:rPr>
          <w:rFonts w:ascii="TTE21D0D00t00" w:hAnsi="TTE21D0D00t00" w:cs="TTE21D0D00t00"/>
        </w:rPr>
        <w:t>ť</w:t>
      </w:r>
    </w:p>
    <w:sectPr w:rsidR="00D42280" w:rsidRPr="004A06CC" w:rsidSect="001F7050">
      <w:headerReference w:type="default" r:id="rId8"/>
      <w:footerReference w:type="default" r:id="rId9"/>
      <w:pgSz w:w="11907" w:h="16839" w:code="9"/>
      <w:pgMar w:top="1741" w:right="1191" w:bottom="540" w:left="1134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2D" w:rsidRDefault="00B63D2D">
      <w:r>
        <w:separator/>
      </w:r>
    </w:p>
  </w:endnote>
  <w:endnote w:type="continuationSeparator" w:id="0">
    <w:p w:rsidR="00B63D2D" w:rsidRDefault="00B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1D0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63" w:rsidRDefault="00A16B63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:rsidR="00A16B63" w:rsidRPr="00FE6F95" w:rsidRDefault="00A16B63">
    <w:pPr>
      <w:pStyle w:val="Pta0"/>
      <w:rPr>
        <w:rFonts w:ascii="Arial" w:hAnsi="Arial"/>
        <w:b/>
        <w:color w:val="FF0000"/>
        <w:sz w:val="20"/>
      </w:rPr>
    </w:pPr>
    <w:r>
      <w:rPr>
        <w:b/>
        <w:color w:val="FF0000"/>
        <w:szCs w:val="18"/>
      </w:rPr>
      <w:br/>
    </w:r>
    <w:r w:rsidRPr="00FE6F95">
      <w:rPr>
        <w:rFonts w:ascii="Arial" w:hAnsi="Arial"/>
        <w:b/>
        <w:color w:val="FF0000"/>
        <w:sz w:val="20"/>
      </w:rPr>
      <w:t xml:space="preserve">                    </w:t>
    </w:r>
    <w:r>
      <w:rPr>
        <w:rFonts w:ascii="Arial" w:hAnsi="Arial"/>
        <w:b/>
        <w:color w:val="FF0000"/>
        <w:sz w:val="20"/>
      </w:rPr>
      <w:t xml:space="preserve">      </w:t>
    </w:r>
    <w:r w:rsidRPr="00FE6F95">
      <w:rPr>
        <w:rFonts w:ascii="Arial" w:hAnsi="Arial"/>
        <w:b/>
        <w:color w:val="FF0000"/>
        <w:sz w:val="20"/>
      </w:rPr>
      <w:t xml:space="preserve">Mestský úrad Ružomberok, Námestie A. Hlinku 1, 03401 Ružomberok                   </w:t>
    </w:r>
  </w:p>
  <w:p w:rsidR="00A16B63" w:rsidRPr="00FE6F95" w:rsidRDefault="00A16B63">
    <w:pPr>
      <w:pStyle w:val="Pta0"/>
      <w:rPr>
        <w:rFonts w:ascii="Arial" w:hAnsi="Arial"/>
        <w:b/>
        <w:color w:val="FF0000"/>
        <w:sz w:val="20"/>
      </w:rPr>
    </w:pPr>
    <w:r w:rsidRPr="00FE6F95">
      <w:rPr>
        <w:rFonts w:ascii="Arial" w:hAnsi="Arial"/>
        <w:b/>
        <w:color w:val="FF0000"/>
        <w:sz w:val="20"/>
      </w:rPr>
      <w:t xml:space="preserve">       </w:t>
    </w:r>
    <w:r>
      <w:rPr>
        <w:rFonts w:ascii="Arial" w:hAnsi="Arial"/>
        <w:b/>
        <w:color w:val="FF0000"/>
        <w:sz w:val="20"/>
      </w:rPr>
      <w:t xml:space="preserve">       </w:t>
    </w:r>
    <w:r w:rsidRPr="00FE6F95">
      <w:rPr>
        <w:rFonts w:ascii="Arial" w:hAnsi="Arial"/>
        <w:b/>
        <w:color w:val="FF0000"/>
        <w:sz w:val="20"/>
      </w:rPr>
      <w:t xml:space="preserve">Tel.: +421 44 431 44 22, fax: +421 44 431 44 29, </w:t>
    </w:r>
    <w:hyperlink r:id="rId1" w:history="1">
      <w:r w:rsidRPr="00FE6F95">
        <w:rPr>
          <w:rStyle w:val="Hypertextovprepojenie"/>
          <w:rFonts w:ascii="Arial" w:hAnsi="Arial"/>
          <w:b/>
          <w:color w:val="FF0000"/>
          <w:sz w:val="20"/>
          <w:u w:val="none"/>
        </w:rPr>
        <w:t>www.ruzomberok.sk</w:t>
      </w:r>
    </w:hyperlink>
    <w:r w:rsidRPr="00FE6F95">
      <w:rPr>
        <w:rFonts w:ascii="Arial" w:hAnsi="Arial"/>
        <w:b/>
        <w:color w:val="FF0000"/>
        <w:sz w:val="20"/>
      </w:rPr>
      <w:t xml:space="preserve">, info@murk.sk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2D" w:rsidRDefault="00B63D2D">
      <w:r>
        <w:separator/>
      </w:r>
    </w:p>
  </w:footnote>
  <w:footnote w:type="continuationSeparator" w:id="0">
    <w:p w:rsidR="00B63D2D" w:rsidRDefault="00B6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63" w:rsidRPr="00863972" w:rsidRDefault="00CA7FFB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3521710</wp:posOffset>
          </wp:positionH>
          <wp:positionV relativeFrom="paragraph">
            <wp:posOffset>193040</wp:posOffset>
          </wp:positionV>
          <wp:extent cx="2550160" cy="325120"/>
          <wp:effectExtent l="0" t="0" r="254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B63">
      <w:rPr>
        <w:rFonts w:ascii="Arial" w:hAnsi="Arial"/>
        <w:b/>
        <w:color w:val="FF0000"/>
        <w:sz w:val="44"/>
        <w:szCs w:val="44"/>
      </w:rPr>
      <w:tab/>
    </w:r>
    <w:r w:rsidR="00A16B63">
      <w:rPr>
        <w:rFonts w:ascii="Arial" w:hAnsi="Arial"/>
        <w:b/>
        <w:color w:val="auto"/>
        <w:sz w:val="28"/>
        <w:szCs w:val="28"/>
      </w:rPr>
      <w:t xml:space="preserve"> </w:t>
    </w:r>
  </w:p>
  <w:p w:rsidR="00A16B63" w:rsidRDefault="00A16B63" w:rsidP="00C5506D">
    <w:pPr>
      <w:pStyle w:val="Hlavika0"/>
      <w:rPr>
        <w:szCs w:val="36"/>
      </w:rPr>
    </w:pPr>
    <w:r w:rsidRPr="00C5506D">
      <w:rPr>
        <w:szCs w:val="36"/>
      </w:rPr>
      <w:t xml:space="preserve"> </w:t>
    </w:r>
  </w:p>
  <w:p w:rsidR="00AB4579" w:rsidRPr="00AB4579" w:rsidRDefault="00AB4579" w:rsidP="00C5506D">
    <w:pPr>
      <w:pStyle w:val="Hlavika0"/>
      <w:rPr>
        <w:b/>
        <w:szCs w:val="28"/>
      </w:rPr>
    </w:pPr>
    <w:r>
      <w:rPr>
        <w:szCs w:val="36"/>
      </w:rPr>
      <w:t xml:space="preserve">                                                                                                            </w:t>
    </w:r>
    <w:r w:rsidRPr="00AB4579">
      <w:rPr>
        <w:b/>
        <w:szCs w:val="36"/>
      </w:rPr>
      <w:t>Oddelenie školstva a športu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F12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22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3CE7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1F0D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79"/>
    <w:rsid w:val="00032997"/>
    <w:rsid w:val="00035BEB"/>
    <w:rsid w:val="00046CEA"/>
    <w:rsid w:val="000E7F98"/>
    <w:rsid w:val="000F5DD4"/>
    <w:rsid w:val="00123645"/>
    <w:rsid w:val="001A2F48"/>
    <w:rsid w:val="001C1295"/>
    <w:rsid w:val="001C5DB7"/>
    <w:rsid w:val="001D1BB0"/>
    <w:rsid w:val="001D4663"/>
    <w:rsid w:val="001E0E16"/>
    <w:rsid w:val="001E47AC"/>
    <w:rsid w:val="001F7050"/>
    <w:rsid w:val="001F7EC0"/>
    <w:rsid w:val="00203B3F"/>
    <w:rsid w:val="00217929"/>
    <w:rsid w:val="00224603"/>
    <w:rsid w:val="00241649"/>
    <w:rsid w:val="002662A1"/>
    <w:rsid w:val="002E098E"/>
    <w:rsid w:val="002E5E0B"/>
    <w:rsid w:val="00333A53"/>
    <w:rsid w:val="00342AB2"/>
    <w:rsid w:val="003A187F"/>
    <w:rsid w:val="003B3E3B"/>
    <w:rsid w:val="003B7683"/>
    <w:rsid w:val="004220AB"/>
    <w:rsid w:val="00426CA4"/>
    <w:rsid w:val="00450D4D"/>
    <w:rsid w:val="00491EE2"/>
    <w:rsid w:val="00495F47"/>
    <w:rsid w:val="004A06CC"/>
    <w:rsid w:val="004C5E3D"/>
    <w:rsid w:val="00532E2F"/>
    <w:rsid w:val="00555B6B"/>
    <w:rsid w:val="00576C16"/>
    <w:rsid w:val="005A4F70"/>
    <w:rsid w:val="005C7C95"/>
    <w:rsid w:val="005D6323"/>
    <w:rsid w:val="005F0F3F"/>
    <w:rsid w:val="005F1533"/>
    <w:rsid w:val="00601A49"/>
    <w:rsid w:val="00606EBC"/>
    <w:rsid w:val="00620989"/>
    <w:rsid w:val="00621C54"/>
    <w:rsid w:val="00664B7B"/>
    <w:rsid w:val="006A510B"/>
    <w:rsid w:val="006D2670"/>
    <w:rsid w:val="00706F36"/>
    <w:rsid w:val="00713F25"/>
    <w:rsid w:val="007156F4"/>
    <w:rsid w:val="007258CF"/>
    <w:rsid w:val="0075097C"/>
    <w:rsid w:val="00770F80"/>
    <w:rsid w:val="007C1122"/>
    <w:rsid w:val="007E56B5"/>
    <w:rsid w:val="00820BA5"/>
    <w:rsid w:val="00835122"/>
    <w:rsid w:val="00843120"/>
    <w:rsid w:val="00850FD8"/>
    <w:rsid w:val="00863972"/>
    <w:rsid w:val="00891855"/>
    <w:rsid w:val="008E1F91"/>
    <w:rsid w:val="008F3320"/>
    <w:rsid w:val="0093261B"/>
    <w:rsid w:val="009435A3"/>
    <w:rsid w:val="00962A18"/>
    <w:rsid w:val="009A7A33"/>
    <w:rsid w:val="009D1C1A"/>
    <w:rsid w:val="009E4526"/>
    <w:rsid w:val="00A1477F"/>
    <w:rsid w:val="00A16B63"/>
    <w:rsid w:val="00A37B52"/>
    <w:rsid w:val="00A82EDC"/>
    <w:rsid w:val="00A95A68"/>
    <w:rsid w:val="00AB18C8"/>
    <w:rsid w:val="00AB4579"/>
    <w:rsid w:val="00AF4947"/>
    <w:rsid w:val="00B32DEB"/>
    <w:rsid w:val="00B60FBA"/>
    <w:rsid w:val="00B63D2D"/>
    <w:rsid w:val="00B95FE2"/>
    <w:rsid w:val="00BA1F59"/>
    <w:rsid w:val="00BA44E5"/>
    <w:rsid w:val="00BD0F22"/>
    <w:rsid w:val="00BE2A10"/>
    <w:rsid w:val="00BF3B53"/>
    <w:rsid w:val="00C01869"/>
    <w:rsid w:val="00C1381D"/>
    <w:rsid w:val="00C5506D"/>
    <w:rsid w:val="00C5592E"/>
    <w:rsid w:val="00C73396"/>
    <w:rsid w:val="00CA47A2"/>
    <w:rsid w:val="00CA7FFB"/>
    <w:rsid w:val="00CC6452"/>
    <w:rsid w:val="00CF23D4"/>
    <w:rsid w:val="00CF2EC3"/>
    <w:rsid w:val="00D34FBB"/>
    <w:rsid w:val="00D35FFF"/>
    <w:rsid w:val="00D42280"/>
    <w:rsid w:val="00D516EC"/>
    <w:rsid w:val="00DA76C3"/>
    <w:rsid w:val="00DB0589"/>
    <w:rsid w:val="00DD0027"/>
    <w:rsid w:val="00DE7FC2"/>
    <w:rsid w:val="00E645CD"/>
    <w:rsid w:val="00E86FC2"/>
    <w:rsid w:val="00EA0277"/>
    <w:rsid w:val="00EA1BF1"/>
    <w:rsid w:val="00EE5A4C"/>
    <w:rsid w:val="00F30B3E"/>
    <w:rsid w:val="00F43D76"/>
    <w:rsid w:val="00FB21DA"/>
    <w:rsid w:val="00FE6E76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customStyle="1" w:styleId="Zkladntext">
    <w:name w:val="Základní text"/>
    <w:basedOn w:val="Normlny"/>
    <w:rsid w:val="00AB4579"/>
    <w:pPr>
      <w:widowControl w:val="0"/>
      <w:overflowPunct/>
      <w:autoSpaceDE/>
      <w:autoSpaceDN/>
      <w:adjustRightInd/>
      <w:textAlignment w:val="auto"/>
    </w:pPr>
  </w:style>
  <w:style w:type="paragraph" w:customStyle="1" w:styleId="Default">
    <w:name w:val="Default"/>
    <w:rsid w:val="00FB21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customStyle="1" w:styleId="Zkladntext">
    <w:name w:val="Základní text"/>
    <w:basedOn w:val="Normlny"/>
    <w:rsid w:val="00AB4579"/>
    <w:pPr>
      <w:widowControl w:val="0"/>
      <w:overflowPunct/>
      <w:autoSpaceDE/>
      <w:autoSpaceDN/>
      <w:adjustRightInd/>
      <w:textAlignment w:val="auto"/>
    </w:pPr>
  </w:style>
  <w:style w:type="paragraph" w:customStyle="1" w:styleId="Default">
    <w:name w:val="Default"/>
    <w:rsid w:val="00FB21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kajova\Application%20Data\Microsoft\&#352;abl&#243;ny\mesto%20RBK_adresa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 RBK_adresat.dot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1906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lokajova</dc:creator>
  <cp:lastModifiedBy>Mgr. Štefan Antol</cp:lastModifiedBy>
  <cp:revision>2</cp:revision>
  <cp:lastPrinted>2013-07-30T11:10:00Z</cp:lastPrinted>
  <dcterms:created xsi:type="dcterms:W3CDTF">2021-04-23T08:44:00Z</dcterms:created>
  <dcterms:modified xsi:type="dcterms:W3CDTF">2021-04-23T08:44:00Z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